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22" w:rsidRDefault="00142E22" w:rsidP="00D0205A">
      <w:pPr>
        <w:ind w:left="567" w:right="65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0205A" w:rsidRDefault="00D0205A" w:rsidP="00D0205A">
      <w:pPr>
        <w:ind w:left="567" w:right="651"/>
        <w:jc w:val="center"/>
        <w:rPr>
          <w:rFonts w:ascii="Arial" w:hAnsi="Arial" w:cs="Arial"/>
          <w:b/>
          <w:sz w:val="28"/>
          <w:szCs w:val="28"/>
        </w:rPr>
      </w:pPr>
      <w:r w:rsidRPr="00D0205A">
        <w:rPr>
          <w:rFonts w:ascii="Arial" w:hAnsi="Arial" w:cs="Arial"/>
          <w:b/>
          <w:sz w:val="28"/>
          <w:szCs w:val="28"/>
        </w:rPr>
        <w:t>Aftale om afvikling af ferie på forskud</w:t>
      </w:r>
    </w:p>
    <w:p w:rsidR="009520D4" w:rsidRPr="009520D4" w:rsidRDefault="009520D4" w:rsidP="00D0205A">
      <w:pPr>
        <w:ind w:left="567" w:right="651"/>
        <w:jc w:val="center"/>
        <w:rPr>
          <w:rFonts w:ascii="Arial" w:hAnsi="Arial" w:cs="Arial"/>
          <w:b/>
          <w:sz w:val="18"/>
          <w:szCs w:val="18"/>
        </w:rPr>
      </w:pPr>
      <w:r w:rsidRPr="009520D4">
        <w:rPr>
          <w:rFonts w:ascii="Arial" w:hAnsi="Arial" w:cs="Arial"/>
          <w:b/>
          <w:sz w:val="18"/>
          <w:szCs w:val="18"/>
        </w:rPr>
        <w:t>(der kan ikke aftales mere ferie på forskud, end man kan nå at optjene i løbet af ferieåret (1. september til 31. august))</w:t>
      </w:r>
    </w:p>
    <w:p w:rsidR="00D0205A" w:rsidRPr="00D0205A" w:rsidRDefault="00D0205A" w:rsidP="00D0205A">
      <w:pPr>
        <w:ind w:left="567" w:right="651"/>
        <w:jc w:val="center"/>
        <w:rPr>
          <w:rFonts w:ascii="Arial" w:hAnsi="Arial" w:cs="Arial"/>
          <w:b/>
          <w:sz w:val="28"/>
          <w:szCs w:val="28"/>
        </w:rPr>
      </w:pPr>
    </w:p>
    <w:p w:rsidR="00D0205A" w:rsidRDefault="00D0205A" w:rsidP="002A2F8C">
      <w:pPr>
        <w:ind w:left="567" w:right="651"/>
        <w:rPr>
          <w:rFonts w:ascii="Arial" w:hAnsi="Arial" w:cs="Arial"/>
        </w:rPr>
      </w:pPr>
    </w:p>
    <w:p w:rsidR="00D0205A" w:rsidRDefault="00D0205A" w:rsidP="002A2F8C">
      <w:pPr>
        <w:ind w:left="567" w:right="651"/>
        <w:rPr>
          <w:rFonts w:ascii="Arial" w:hAnsi="Arial" w:cs="Arial"/>
        </w:rPr>
      </w:pPr>
      <w:r>
        <w:rPr>
          <w:rFonts w:ascii="Arial" w:hAnsi="Arial" w:cs="Arial"/>
        </w:rPr>
        <w:t>Medarbejder:</w:t>
      </w:r>
      <w:r>
        <w:rPr>
          <w:rFonts w:ascii="Arial" w:hAnsi="Arial" w:cs="Arial"/>
        </w:rPr>
        <w:tab/>
        <w:t>______________________________</w:t>
      </w:r>
    </w:p>
    <w:p w:rsidR="00D0205A" w:rsidRDefault="00D0205A" w:rsidP="002A2F8C">
      <w:pPr>
        <w:ind w:left="567" w:right="651"/>
        <w:rPr>
          <w:rFonts w:ascii="Arial" w:hAnsi="Arial" w:cs="Arial"/>
        </w:rPr>
      </w:pPr>
    </w:p>
    <w:p w:rsidR="00D0205A" w:rsidRDefault="00D0205A" w:rsidP="002A2F8C">
      <w:pPr>
        <w:ind w:left="567" w:right="651"/>
        <w:rPr>
          <w:rFonts w:ascii="Arial" w:hAnsi="Arial" w:cs="Arial"/>
        </w:rPr>
      </w:pPr>
      <w:r>
        <w:rPr>
          <w:rFonts w:ascii="Arial" w:hAnsi="Arial" w:cs="Arial"/>
        </w:rPr>
        <w:t>Arbejds</w:t>
      </w:r>
      <w:r w:rsidR="00142E22">
        <w:rPr>
          <w:rFonts w:ascii="Arial" w:hAnsi="Arial" w:cs="Arial"/>
        </w:rPr>
        <w:t>plads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</w:t>
      </w:r>
    </w:p>
    <w:p w:rsidR="00D0205A" w:rsidRDefault="00D0205A" w:rsidP="002A2F8C">
      <w:pPr>
        <w:ind w:left="567" w:right="651"/>
        <w:rPr>
          <w:rFonts w:ascii="Arial" w:hAnsi="Arial" w:cs="Arial"/>
        </w:rPr>
      </w:pPr>
    </w:p>
    <w:p w:rsidR="00D0205A" w:rsidRPr="00D0205A" w:rsidRDefault="00D0205A" w:rsidP="00D0205A">
      <w:pPr>
        <w:pStyle w:val="Listeafsnit"/>
        <w:numPr>
          <w:ilvl w:val="0"/>
          <w:numId w:val="1"/>
        </w:numPr>
        <w:ind w:right="6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D0205A">
        <w:rPr>
          <w:rFonts w:ascii="Arial" w:hAnsi="Arial" w:cs="Arial"/>
          <w:b/>
        </w:rPr>
        <w:t>ftale om ferie på forskud (1. – 5. ferieuge) jf. ferieaftalens § 9</w:t>
      </w:r>
    </w:p>
    <w:p w:rsidR="00D0205A" w:rsidRDefault="00D0205A" w:rsidP="00D0205A">
      <w:pPr>
        <w:pStyle w:val="Listeafsnit"/>
        <w:ind w:left="927" w:right="651"/>
        <w:rPr>
          <w:rFonts w:ascii="Arial" w:hAnsi="Arial" w:cs="Arial"/>
        </w:rPr>
      </w:pPr>
    </w:p>
    <w:p w:rsidR="00D0205A" w:rsidRDefault="00D0205A" w:rsidP="00D0205A">
      <w:pPr>
        <w:pStyle w:val="Listeafsnit"/>
        <w:ind w:left="927" w:right="651"/>
        <w:rPr>
          <w:rFonts w:ascii="Arial" w:hAnsi="Arial" w:cs="Arial"/>
        </w:rPr>
      </w:pPr>
      <w:r>
        <w:rPr>
          <w:rFonts w:ascii="Arial" w:hAnsi="Arial" w:cs="Arial"/>
        </w:rPr>
        <w:t>Det aftales, at medarbejderen afholder ________ ferietimer på forskud i uge ______ / på følgende dage: _______________</w:t>
      </w:r>
      <w:r w:rsidR="00142E22">
        <w:rPr>
          <w:rFonts w:ascii="Arial" w:hAnsi="Arial" w:cs="Arial"/>
        </w:rPr>
        <w:t>_______</w:t>
      </w:r>
    </w:p>
    <w:p w:rsidR="00D0205A" w:rsidRDefault="00D0205A" w:rsidP="00D0205A">
      <w:pPr>
        <w:ind w:right="651"/>
        <w:rPr>
          <w:rFonts w:ascii="Arial" w:hAnsi="Arial" w:cs="Arial"/>
        </w:rPr>
      </w:pPr>
    </w:p>
    <w:p w:rsidR="00D0205A" w:rsidRDefault="00D0205A" w:rsidP="00D0205A">
      <w:pPr>
        <w:pStyle w:val="Listeafsnit"/>
        <w:numPr>
          <w:ilvl w:val="0"/>
          <w:numId w:val="1"/>
        </w:numPr>
        <w:ind w:right="651"/>
        <w:rPr>
          <w:rFonts w:ascii="Arial" w:hAnsi="Arial" w:cs="Arial"/>
          <w:b/>
        </w:rPr>
      </w:pPr>
      <w:r w:rsidRPr="00D0205A">
        <w:rPr>
          <w:rFonts w:ascii="Arial" w:hAnsi="Arial" w:cs="Arial"/>
          <w:b/>
        </w:rPr>
        <w:t>Udligning af den afholdte ferie på forskud</w:t>
      </w:r>
    </w:p>
    <w:p w:rsidR="00D0205A" w:rsidRPr="00D0205A" w:rsidRDefault="00D0205A" w:rsidP="00D0205A">
      <w:pPr>
        <w:pStyle w:val="Listeafsnit"/>
        <w:ind w:left="927" w:right="651"/>
        <w:rPr>
          <w:rFonts w:ascii="Arial" w:hAnsi="Arial" w:cs="Arial"/>
          <w:b/>
        </w:rPr>
      </w:pPr>
    </w:p>
    <w:p w:rsidR="00D0205A" w:rsidRDefault="00D0205A" w:rsidP="00D0205A">
      <w:pPr>
        <w:pStyle w:val="Listeafsnit"/>
        <w:ind w:left="927" w:right="651"/>
        <w:rPr>
          <w:rFonts w:ascii="Arial" w:hAnsi="Arial" w:cs="Arial"/>
        </w:rPr>
      </w:pPr>
      <w:r>
        <w:rPr>
          <w:rFonts w:ascii="Arial" w:hAnsi="Arial" w:cs="Arial"/>
        </w:rPr>
        <w:t xml:space="preserve">De ferietimer, der er afholdt på forskud, fradrages i de ferietimer, medarbejderen efterfølgende optjener, indtil udligning er sket. </w:t>
      </w:r>
    </w:p>
    <w:p w:rsidR="00D0205A" w:rsidRDefault="00D0205A" w:rsidP="00D0205A">
      <w:pPr>
        <w:pStyle w:val="Listeafsnit"/>
        <w:ind w:left="927" w:right="651"/>
        <w:rPr>
          <w:rFonts w:ascii="Arial" w:hAnsi="Arial" w:cs="Arial"/>
        </w:rPr>
      </w:pPr>
    </w:p>
    <w:p w:rsidR="00D0205A" w:rsidRDefault="00D0205A" w:rsidP="00D0205A">
      <w:pPr>
        <w:pStyle w:val="Listeafsnit"/>
        <w:ind w:left="927" w:right="651"/>
        <w:rPr>
          <w:rFonts w:ascii="Arial" w:hAnsi="Arial" w:cs="Arial"/>
        </w:rPr>
      </w:pPr>
      <w:r>
        <w:rPr>
          <w:rFonts w:ascii="Arial" w:hAnsi="Arial" w:cs="Arial"/>
        </w:rPr>
        <w:t xml:space="preserve">Såfremt medarbejderen fratræder sin stilling, inden udligning er sket, er arbejdsgiver berettiget til at modregne værdien af de afholdte ferietimer i den sidste månedsløn, </w:t>
      </w:r>
      <w:proofErr w:type="spellStart"/>
      <w:r w:rsidR="009368F8">
        <w:rPr>
          <w:rFonts w:ascii="Arial" w:hAnsi="Arial" w:cs="Arial"/>
        </w:rPr>
        <w:t>incl</w:t>
      </w:r>
      <w:proofErr w:type="spellEnd"/>
      <w:r w:rsidR="009368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feriepenge og betaling for 6. ferieuge. </w:t>
      </w:r>
    </w:p>
    <w:p w:rsidR="00142E22" w:rsidRDefault="00142E22" w:rsidP="00D0205A">
      <w:pPr>
        <w:pStyle w:val="Listeafsnit"/>
        <w:ind w:left="927" w:right="651"/>
        <w:rPr>
          <w:rFonts w:ascii="Arial" w:hAnsi="Arial" w:cs="Arial"/>
        </w:rPr>
      </w:pPr>
    </w:p>
    <w:p w:rsidR="00142E22" w:rsidRDefault="00142E22" w:rsidP="00D0205A">
      <w:pPr>
        <w:pStyle w:val="Listeafsnit"/>
        <w:ind w:left="927" w:right="651"/>
        <w:rPr>
          <w:rFonts w:ascii="Arial" w:hAnsi="Arial" w:cs="Arial"/>
        </w:rPr>
      </w:pPr>
    </w:p>
    <w:p w:rsidR="00D0205A" w:rsidRDefault="00D0205A" w:rsidP="00142E22">
      <w:pPr>
        <w:ind w:right="651" w:firstLine="927"/>
        <w:rPr>
          <w:rFonts w:ascii="Arial" w:hAnsi="Arial" w:cs="Arial"/>
        </w:rPr>
      </w:pPr>
      <w:r>
        <w:rPr>
          <w:rFonts w:ascii="Arial" w:hAnsi="Arial" w:cs="Arial"/>
        </w:rPr>
        <w:t>Dato _____________</w:t>
      </w:r>
    </w:p>
    <w:p w:rsidR="00D0205A" w:rsidRDefault="00D0205A" w:rsidP="00D0205A">
      <w:pPr>
        <w:ind w:right="651"/>
        <w:rPr>
          <w:rFonts w:ascii="Arial" w:hAnsi="Arial" w:cs="Arial"/>
        </w:rPr>
      </w:pPr>
    </w:p>
    <w:p w:rsidR="00D0205A" w:rsidRDefault="00D0205A" w:rsidP="00142E22">
      <w:pPr>
        <w:ind w:right="651" w:firstLine="927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____________________________</w:t>
      </w:r>
    </w:p>
    <w:p w:rsidR="00D0205A" w:rsidRPr="00D0205A" w:rsidRDefault="00D0205A" w:rsidP="00142E22">
      <w:pPr>
        <w:ind w:right="651" w:firstLine="927"/>
        <w:rPr>
          <w:rFonts w:ascii="Arial" w:hAnsi="Arial" w:cs="Arial"/>
        </w:rPr>
      </w:pPr>
      <w:r>
        <w:rPr>
          <w:rFonts w:ascii="Arial" w:hAnsi="Arial" w:cs="Arial"/>
        </w:rPr>
        <w:t xml:space="preserve">Arbejdsgivers underskrift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Medarbejders underskrift</w:t>
      </w:r>
    </w:p>
    <w:sectPr w:rsidR="00D0205A" w:rsidRPr="00D0205A" w:rsidSect="00AA01A8">
      <w:headerReference w:type="default" r:id="rId7"/>
      <w:footerReference w:type="default" r:id="rId8"/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76" w:rsidRDefault="00AF4976" w:rsidP="007A334E">
      <w:pPr>
        <w:spacing w:after="0" w:line="240" w:lineRule="auto"/>
      </w:pPr>
      <w:r>
        <w:separator/>
      </w:r>
    </w:p>
  </w:endnote>
  <w:endnote w:type="continuationSeparator" w:id="0">
    <w:p w:rsidR="00AF4976" w:rsidRDefault="00AF4976" w:rsidP="007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4E" w:rsidRDefault="007A334E">
    <w:pPr>
      <w:pStyle w:val="Sidefod"/>
    </w:pPr>
    <w:r>
      <w:rPr>
        <w:noProof/>
        <w:lang w:eastAsia="da-DK"/>
      </w:rPr>
      <w:drawing>
        <wp:inline distT="0" distB="0" distL="0" distR="0">
          <wp:extent cx="7254240" cy="1567815"/>
          <wp:effectExtent l="19050" t="0" r="3810" b="0"/>
          <wp:docPr id="1" name="Billede 3" descr="word_bund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und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0" cy="156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76" w:rsidRDefault="00AF4976" w:rsidP="007A334E">
      <w:pPr>
        <w:spacing w:after="0" w:line="240" w:lineRule="auto"/>
      </w:pPr>
      <w:r>
        <w:separator/>
      </w:r>
    </w:p>
  </w:footnote>
  <w:footnote w:type="continuationSeparator" w:id="0">
    <w:p w:rsidR="00AF4976" w:rsidRDefault="00AF4976" w:rsidP="007A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4E" w:rsidRDefault="007A334E" w:rsidP="007A334E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7254240" cy="1407160"/>
          <wp:effectExtent l="19050" t="0" r="3810" b="0"/>
          <wp:docPr id="2" name="Billede 2" descr="word_top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topp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0" cy="140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C6A0E"/>
    <w:multiLevelType w:val="hybridMultilevel"/>
    <w:tmpl w:val="561CE6B2"/>
    <w:lvl w:ilvl="0" w:tplc="24B83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4E"/>
    <w:rsid w:val="00142E22"/>
    <w:rsid w:val="001E6324"/>
    <w:rsid w:val="002A2F8C"/>
    <w:rsid w:val="004E60E5"/>
    <w:rsid w:val="007A334E"/>
    <w:rsid w:val="009368F8"/>
    <w:rsid w:val="009520D4"/>
    <w:rsid w:val="00AA01A8"/>
    <w:rsid w:val="00AD57C3"/>
    <w:rsid w:val="00AF4976"/>
    <w:rsid w:val="00D0205A"/>
    <w:rsid w:val="00D465EA"/>
    <w:rsid w:val="00ED2BF8"/>
    <w:rsid w:val="00F9771C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3E4552-5F7A-4773-B831-1E4C2215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A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A334E"/>
  </w:style>
  <w:style w:type="paragraph" w:styleId="Sidefod">
    <w:name w:val="footer"/>
    <w:basedOn w:val="Normal"/>
    <w:link w:val="SidefodTegn"/>
    <w:uiPriority w:val="99"/>
    <w:semiHidden/>
    <w:unhideWhenUsed/>
    <w:rsid w:val="007A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334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334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0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4DD30C41</Template>
  <TotalTime>1</TotalTime>
  <Pages>1</Pages>
  <Words>138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and10bb</dc:creator>
  <cp:lastModifiedBy>Ulla Salling</cp:lastModifiedBy>
  <cp:revision>2</cp:revision>
  <cp:lastPrinted>2020-02-04T12:04:00Z</cp:lastPrinted>
  <dcterms:created xsi:type="dcterms:W3CDTF">2020-06-25T04:58:00Z</dcterms:created>
  <dcterms:modified xsi:type="dcterms:W3CDTF">2020-06-25T04:58:00Z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23000293020-31123107372443</vt:lpwstr>
  </property>
  <property fmtid="{D5CDD505-2E9C-101B-9397-08002B2CF9AE}" pid="3" name="DocumentNumber">
    <vt:lpwstr>D2020-14218</vt:lpwstr>
  </property>
  <property fmtid="{D5CDD505-2E9C-101B-9397-08002B2CF9AE}" pid="4" name="DocumentContentId">
    <vt:lpwstr>A8F0E19F283F40C08162152F6A4AADD9</vt:lpwstr>
  </property>
  <property fmtid="{D5CDD505-2E9C-101B-9397-08002B2CF9AE}" pid="5" name="DocumentReadOnly">
    <vt:lpwstr>False</vt:lpwstr>
  </property>
  <property fmtid="{D5CDD505-2E9C-101B-9397-08002B2CF9AE}" pid="6" name="IsNovaDocument">
    <vt:lpwstr>True</vt:lpwstr>
  </property>
</Properties>
</file>